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39" w:rsidRDefault="005A2B39" w:rsidP="00317A09">
      <w:pPr>
        <w:ind w:left="2127" w:firstLine="709"/>
        <w:jc w:val="right"/>
        <w:rPr>
          <w:sz w:val="24"/>
          <w:szCs w:val="24"/>
        </w:rPr>
      </w:pPr>
      <w:r w:rsidRPr="00A936FC">
        <w:rPr>
          <w:sz w:val="24"/>
          <w:szCs w:val="24"/>
        </w:rPr>
        <w:t>Приложение № 2</w:t>
      </w:r>
    </w:p>
    <w:p w:rsidR="005A2B39" w:rsidRPr="00BC1096" w:rsidRDefault="005A2B39" w:rsidP="00317A09">
      <w:pPr>
        <w:ind w:left="2127" w:firstLine="709"/>
        <w:jc w:val="both"/>
        <w:rPr>
          <w:sz w:val="24"/>
          <w:szCs w:val="24"/>
        </w:rPr>
      </w:pPr>
      <w:r w:rsidRPr="00BC1096">
        <w:rPr>
          <w:sz w:val="24"/>
          <w:szCs w:val="24"/>
        </w:rPr>
        <w:t xml:space="preserve">                  </w:t>
      </w:r>
    </w:p>
    <w:p w:rsidR="005A2B39" w:rsidRPr="00BC1096" w:rsidRDefault="005A2B39" w:rsidP="00317A09">
      <w:pPr>
        <w:ind w:left="2127" w:firstLine="709"/>
        <w:jc w:val="both"/>
        <w:rPr>
          <w:sz w:val="24"/>
          <w:szCs w:val="24"/>
        </w:rPr>
      </w:pPr>
      <w:r w:rsidRPr="00BC1096">
        <w:rPr>
          <w:sz w:val="24"/>
          <w:szCs w:val="24"/>
        </w:rPr>
        <w:t xml:space="preserve"> </w:t>
      </w:r>
    </w:p>
    <w:p w:rsidR="005A2B39" w:rsidRPr="00BC1096" w:rsidRDefault="005A2B39" w:rsidP="00317A09">
      <w:pPr>
        <w:jc w:val="center"/>
        <w:rPr>
          <w:b/>
          <w:sz w:val="24"/>
          <w:szCs w:val="24"/>
        </w:rPr>
      </w:pPr>
      <w:r w:rsidRPr="00BC1096">
        <w:rPr>
          <w:b/>
          <w:sz w:val="24"/>
          <w:szCs w:val="24"/>
        </w:rPr>
        <w:t>СПРАВКА</w:t>
      </w:r>
    </w:p>
    <w:p w:rsidR="005A2B39" w:rsidRPr="00BC1096" w:rsidRDefault="005A2B39" w:rsidP="00317A09">
      <w:pPr>
        <w:jc w:val="center"/>
        <w:rPr>
          <w:sz w:val="24"/>
          <w:szCs w:val="24"/>
        </w:rPr>
      </w:pPr>
    </w:p>
    <w:p w:rsidR="005A2B39" w:rsidRPr="00BC1096" w:rsidRDefault="005A2B39" w:rsidP="00317A09">
      <w:pPr>
        <w:rPr>
          <w:sz w:val="24"/>
          <w:szCs w:val="24"/>
        </w:rPr>
      </w:pPr>
      <w:r w:rsidRPr="00BC1096">
        <w:rPr>
          <w:sz w:val="24"/>
          <w:szCs w:val="24"/>
        </w:rPr>
        <w:t>Выдана:     _____________________________________________________</w:t>
      </w:r>
    </w:p>
    <w:p w:rsidR="005A2B39" w:rsidRPr="00A936FC" w:rsidRDefault="005A2B39" w:rsidP="00317A09">
      <w:r w:rsidRPr="00BC1096">
        <w:rPr>
          <w:sz w:val="24"/>
          <w:szCs w:val="24"/>
        </w:rPr>
        <w:t xml:space="preserve">                                                    </w:t>
      </w:r>
      <w:r w:rsidRPr="00A936FC">
        <w:t>(Фамилия, имя, отчество</w:t>
      </w:r>
      <w:r>
        <w:t>, г.р.</w:t>
      </w:r>
      <w:r w:rsidRPr="00A936FC">
        <w:t>)</w:t>
      </w:r>
    </w:p>
    <w:p w:rsidR="005A2B39" w:rsidRPr="00237D3A" w:rsidRDefault="005A2B39" w:rsidP="00317A09">
      <w:pPr>
        <w:spacing w:line="360" w:lineRule="auto"/>
        <w:rPr>
          <w:sz w:val="16"/>
          <w:szCs w:val="16"/>
        </w:rPr>
      </w:pPr>
    </w:p>
    <w:p w:rsidR="005A2B39" w:rsidRPr="00BC1096" w:rsidRDefault="005A2B39" w:rsidP="00317A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BC1096">
        <w:rPr>
          <w:sz w:val="24"/>
          <w:szCs w:val="24"/>
        </w:rPr>
        <w:t xml:space="preserve"> том, что он/она здоров(-а) и с «__</w:t>
      </w:r>
      <w:r>
        <w:rPr>
          <w:sz w:val="24"/>
          <w:szCs w:val="24"/>
        </w:rPr>
        <w:t>_</w:t>
      </w:r>
      <w:r w:rsidRPr="00BC1096">
        <w:rPr>
          <w:sz w:val="24"/>
          <w:szCs w:val="24"/>
        </w:rPr>
        <w:t>_» _________</w:t>
      </w:r>
      <w:r>
        <w:rPr>
          <w:sz w:val="24"/>
          <w:szCs w:val="24"/>
        </w:rPr>
        <w:t>_____</w:t>
      </w:r>
      <w:r w:rsidRPr="00BC1096">
        <w:rPr>
          <w:sz w:val="24"/>
          <w:szCs w:val="24"/>
        </w:rPr>
        <w:t xml:space="preserve">_20___г. </w:t>
      </w:r>
    </w:p>
    <w:p w:rsidR="005A2B39" w:rsidRPr="00BC1096" w:rsidRDefault="005A2B3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>допускается к соревнованиям и занятиям физической культурой и спортом.</w:t>
      </w:r>
    </w:p>
    <w:p w:rsidR="005A2B39" w:rsidRPr="00BC1096" w:rsidRDefault="005A2B3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>Противопоказания к физическим нагрузкам отсутствуют.</w:t>
      </w:r>
    </w:p>
    <w:p w:rsidR="005A2B39" w:rsidRPr="00BC1096" w:rsidRDefault="005A2B39" w:rsidP="00317A09">
      <w:pPr>
        <w:spacing w:line="360" w:lineRule="auto"/>
        <w:rPr>
          <w:sz w:val="24"/>
          <w:szCs w:val="24"/>
        </w:rPr>
      </w:pPr>
    </w:p>
    <w:p w:rsidR="005A2B39" w:rsidRPr="00BC1096" w:rsidRDefault="005A2B3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>Справка действительна в течени</w:t>
      </w:r>
      <w:r>
        <w:rPr>
          <w:sz w:val="24"/>
          <w:szCs w:val="24"/>
        </w:rPr>
        <w:t>е</w:t>
      </w:r>
      <w:r w:rsidRPr="00BC1096">
        <w:rPr>
          <w:sz w:val="24"/>
          <w:szCs w:val="24"/>
        </w:rPr>
        <w:t xml:space="preserve"> 6 месяцев.</w:t>
      </w:r>
    </w:p>
    <w:p w:rsidR="005A2B39" w:rsidRPr="00BC1096" w:rsidRDefault="005A2B39" w:rsidP="00317A09">
      <w:pPr>
        <w:rPr>
          <w:sz w:val="24"/>
          <w:szCs w:val="24"/>
        </w:rPr>
      </w:pPr>
    </w:p>
    <w:p w:rsidR="005A2B39" w:rsidRPr="00BC1096" w:rsidRDefault="005A2B39" w:rsidP="00317A09">
      <w:pPr>
        <w:rPr>
          <w:sz w:val="24"/>
          <w:szCs w:val="24"/>
        </w:rPr>
      </w:pPr>
      <w:r w:rsidRPr="00BC1096">
        <w:rPr>
          <w:sz w:val="24"/>
          <w:szCs w:val="24"/>
        </w:rPr>
        <w:t>Врач: ________________________</w:t>
      </w:r>
    </w:p>
    <w:p w:rsidR="005A2B39" w:rsidRPr="00BC1096" w:rsidRDefault="005A2B39" w:rsidP="00317A09">
      <w:pPr>
        <w:rPr>
          <w:sz w:val="24"/>
          <w:szCs w:val="24"/>
        </w:rPr>
      </w:pPr>
      <w:r w:rsidRPr="00BC1096">
        <w:rPr>
          <w:sz w:val="24"/>
          <w:szCs w:val="24"/>
        </w:rPr>
        <w:t xml:space="preserve">                                  (Ф.И.О.)</w:t>
      </w:r>
    </w:p>
    <w:p w:rsidR="005A2B39" w:rsidRPr="00BC1096" w:rsidRDefault="005A2B3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>Подпись: _____________________                        Дата: «____»____________20__ г.</w:t>
      </w:r>
    </w:p>
    <w:p w:rsidR="005A2B39" w:rsidRDefault="005A2B39" w:rsidP="00317A09">
      <w:pPr>
        <w:jc w:val="both"/>
        <w:rPr>
          <w:sz w:val="24"/>
          <w:szCs w:val="24"/>
        </w:rPr>
      </w:pPr>
    </w:p>
    <w:p w:rsidR="005A2B39" w:rsidRPr="00BC1096" w:rsidRDefault="005A2B39" w:rsidP="00317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1096">
        <w:rPr>
          <w:sz w:val="24"/>
          <w:szCs w:val="24"/>
        </w:rPr>
        <w:t xml:space="preserve">М.П. :_______________________                          М.П. учреждения ____________                </w:t>
      </w:r>
    </w:p>
    <w:p w:rsidR="005A2B39" w:rsidRDefault="005A2B39">
      <w:bookmarkStart w:id="0" w:name="_GoBack"/>
      <w:bookmarkEnd w:id="0"/>
    </w:p>
    <w:sectPr w:rsidR="005A2B39" w:rsidSect="00EF3B2C">
      <w:headerReference w:type="even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39" w:rsidRDefault="005A2B39" w:rsidP="00CC5AEC">
      <w:r>
        <w:separator/>
      </w:r>
    </w:p>
  </w:endnote>
  <w:endnote w:type="continuationSeparator" w:id="0">
    <w:p w:rsidR="005A2B39" w:rsidRDefault="005A2B39" w:rsidP="00CC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39" w:rsidRDefault="005A2B39" w:rsidP="00CC5AEC">
      <w:r>
        <w:separator/>
      </w:r>
    </w:p>
  </w:footnote>
  <w:footnote w:type="continuationSeparator" w:id="0">
    <w:p w:rsidR="005A2B39" w:rsidRDefault="005A2B39" w:rsidP="00CC5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39" w:rsidRDefault="005A2B39" w:rsidP="00A9067C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A2B39" w:rsidRDefault="005A2B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A09"/>
    <w:rsid w:val="00023220"/>
    <w:rsid w:val="00211E9E"/>
    <w:rsid w:val="00237D3A"/>
    <w:rsid w:val="00317A09"/>
    <w:rsid w:val="003661B6"/>
    <w:rsid w:val="0040582E"/>
    <w:rsid w:val="005A2B39"/>
    <w:rsid w:val="005A5767"/>
    <w:rsid w:val="006226C6"/>
    <w:rsid w:val="00A9067C"/>
    <w:rsid w:val="00A936FC"/>
    <w:rsid w:val="00AB7617"/>
    <w:rsid w:val="00BC1077"/>
    <w:rsid w:val="00BC1096"/>
    <w:rsid w:val="00C32686"/>
    <w:rsid w:val="00CC5AEC"/>
    <w:rsid w:val="00E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A09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A09"/>
    <w:rPr>
      <w:rFonts w:ascii="Arial" w:hAnsi="Arial" w:cs="Arial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317A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SerS</cp:lastModifiedBy>
  <cp:revision>2</cp:revision>
  <dcterms:created xsi:type="dcterms:W3CDTF">2021-01-27T12:05:00Z</dcterms:created>
  <dcterms:modified xsi:type="dcterms:W3CDTF">2021-01-29T07:22:00Z</dcterms:modified>
</cp:coreProperties>
</file>